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0EBF" w14:textId="38E4E10A" w:rsidR="00F62B40" w:rsidRDefault="00E3659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1D25B3" wp14:editId="0DF2DBBF">
                <wp:simplePos x="0" y="0"/>
                <wp:positionH relativeFrom="column">
                  <wp:posOffset>5223510</wp:posOffset>
                </wp:positionH>
                <wp:positionV relativeFrom="paragraph">
                  <wp:posOffset>-975360</wp:posOffset>
                </wp:positionV>
                <wp:extent cx="1238250" cy="1610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51152" w14:textId="17729AB3" w:rsidR="00A153A3" w:rsidRDefault="00E3659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412DE" wp14:editId="4711F862">
                                  <wp:extent cx="1057275" cy="152400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53A3">
                              <w:object w:dxaOrig="3660" w:dyaOrig="5160" w14:anchorId="56C4B12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5pt;height:120.75pt" fillcolor="window">
                                  <v:imagedata r:id="rId9" o:title=""/>
                                </v:shape>
                                <o:OLEObject Type="Embed" ProgID="PBrush" ShapeID="_x0000_i1026" DrawAspect="Content" ObjectID="_173357710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D2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pt;margin-top:-76.8pt;width:97.5pt;height:1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" o:allowincell="f" stroked="f">
                <v:textbox>
                  <w:txbxContent>
                    <w:p w14:paraId="6CB51152" w14:textId="17729AB3" w:rsidR="00A153A3" w:rsidRDefault="00E3659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3412DE" wp14:editId="4711F862">
                            <wp:extent cx="1057275" cy="152400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53A3">
                        <w:object w:dxaOrig="3660" w:dyaOrig="5160" w14:anchorId="56C4B12E">
                          <v:shape id="_x0000_i1026" type="#_x0000_t75" style="width:85.5pt;height:120.75pt" fillcolor="window">
                            <v:imagedata r:id="rId9" o:title=""/>
                          </v:shape>
                          <o:OLEObject Type="Embed" ProgID="PBrush" ShapeID="_x0000_i1026" DrawAspect="Content" ObjectID="_173357710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4E397C5" w14:textId="77777777" w:rsidR="00F62B40" w:rsidRDefault="00F62B40">
      <w:pPr>
        <w:rPr>
          <w:rFonts w:ascii="Arial" w:hAnsi="Arial"/>
          <w:sz w:val="24"/>
        </w:rPr>
      </w:pPr>
    </w:p>
    <w:p w14:paraId="549C7B1D" w14:textId="703A7566" w:rsidR="00F62B40" w:rsidRPr="00D21592" w:rsidRDefault="00F62B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21592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0D7790">
        <w:rPr>
          <w:rFonts w:ascii="Arial" w:hAnsi="Arial"/>
          <w:noProof/>
          <w:sz w:val="24"/>
        </w:rPr>
        <w:t> </w:t>
      </w:r>
      <w:r w:rsidR="000D7790">
        <w:rPr>
          <w:rFonts w:ascii="Arial" w:hAnsi="Arial"/>
          <w:noProof/>
          <w:sz w:val="24"/>
        </w:rPr>
        <w:t> </w:t>
      </w:r>
      <w:r w:rsidR="000D7790">
        <w:rPr>
          <w:rFonts w:ascii="Arial" w:hAnsi="Arial"/>
          <w:noProof/>
          <w:sz w:val="24"/>
        </w:rPr>
        <w:t> </w:t>
      </w:r>
      <w:r w:rsidR="000D7790">
        <w:rPr>
          <w:rFonts w:ascii="Arial" w:hAnsi="Arial"/>
          <w:noProof/>
          <w:sz w:val="24"/>
        </w:rPr>
        <w:t> </w:t>
      </w:r>
      <w:r w:rsidR="000D7790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122BF10A" w14:textId="77777777" w:rsidR="00F62B40" w:rsidRPr="00D21592" w:rsidRDefault="00F62B40">
      <w:pPr>
        <w:rPr>
          <w:rFonts w:ascii="Arial" w:hAnsi="Arial"/>
          <w:sz w:val="24"/>
        </w:rPr>
      </w:pPr>
    </w:p>
    <w:p w14:paraId="3ACAB685" w14:textId="77777777" w:rsidR="00F62B40" w:rsidRPr="00D21592" w:rsidRDefault="00F62B40">
      <w:pPr>
        <w:rPr>
          <w:rFonts w:ascii="Arial" w:hAnsi="Arial"/>
          <w:sz w:val="24"/>
        </w:rPr>
      </w:pPr>
    </w:p>
    <w:p w14:paraId="0DC8D467" w14:textId="77777777" w:rsidR="00F62B40" w:rsidRPr="00D21592" w:rsidRDefault="00F62B40">
      <w:pPr>
        <w:rPr>
          <w:rFonts w:ascii="Arial" w:hAnsi="Arial"/>
          <w:sz w:val="24"/>
        </w:rPr>
      </w:pPr>
    </w:p>
    <w:p w14:paraId="6C891CDA" w14:textId="77777777" w:rsidR="00F62B40" w:rsidRPr="00D21592" w:rsidRDefault="00F62B40">
      <w:pPr>
        <w:rPr>
          <w:rFonts w:ascii="Arial" w:hAnsi="Arial"/>
          <w:sz w:val="24"/>
        </w:rPr>
      </w:pPr>
    </w:p>
    <w:p w14:paraId="6324C231" w14:textId="77777777" w:rsidR="00F62B40" w:rsidRPr="00D21592" w:rsidRDefault="00F62B40">
      <w:pPr>
        <w:rPr>
          <w:rFonts w:ascii="Arial" w:hAnsi="Arial"/>
          <w:sz w:val="24"/>
        </w:rPr>
      </w:pPr>
    </w:p>
    <w:p w14:paraId="143ABA54" w14:textId="77777777" w:rsidR="00F62B40" w:rsidRPr="00D21592" w:rsidRDefault="00F62B40">
      <w:pPr>
        <w:rPr>
          <w:rFonts w:ascii="Arial" w:hAnsi="Arial"/>
          <w:sz w:val="24"/>
        </w:rPr>
      </w:pPr>
    </w:p>
    <w:p w14:paraId="2C0AEAE7" w14:textId="77777777" w:rsidR="00F62B40" w:rsidRPr="00D21592" w:rsidRDefault="00F62B40">
      <w:pPr>
        <w:rPr>
          <w:rFonts w:ascii="Arial" w:hAnsi="Arial"/>
          <w:sz w:val="24"/>
        </w:rPr>
      </w:pPr>
    </w:p>
    <w:p w14:paraId="39E27736" w14:textId="77777777" w:rsidR="00F62B40" w:rsidRDefault="00F62B40">
      <w:pPr>
        <w:jc w:val="right"/>
        <w:rPr>
          <w:rFonts w:ascii="Arial" w:hAnsi="Arial"/>
          <w:sz w:val="24"/>
        </w:rPr>
        <w:sectPr w:rsidR="00F62B40">
          <w:headerReference w:type="default" r:id="rId12"/>
          <w:footerReference w:type="default" r:id="rId13"/>
          <w:pgSz w:w="11906" w:h="16838"/>
          <w:pgMar w:top="1701" w:right="1134" w:bottom="1701" w:left="1134" w:header="708" w:footer="396" w:gutter="0"/>
          <w:cols w:space="708"/>
          <w:formProt w:val="0"/>
        </w:sect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TIME \@ "d. MMMM yyyy" </w:instrText>
      </w:r>
      <w:r>
        <w:rPr>
          <w:rFonts w:ascii="Arial" w:hAnsi="Arial"/>
          <w:sz w:val="24"/>
        </w:rPr>
        <w:fldChar w:fldCharType="separate"/>
      </w:r>
      <w:r w:rsidR="00E3659B">
        <w:rPr>
          <w:rFonts w:ascii="Arial" w:hAnsi="Arial"/>
          <w:noProof/>
          <w:sz w:val="24"/>
        </w:rPr>
        <w:t>26. december 2022</w:t>
      </w:r>
      <w:r>
        <w:rPr>
          <w:rFonts w:ascii="Arial" w:hAnsi="Arial"/>
          <w:sz w:val="24"/>
        </w:rPr>
        <w:fldChar w:fldCharType="end"/>
      </w:r>
    </w:p>
    <w:p w14:paraId="40041D8C" w14:textId="77777777" w:rsidR="00F62B40" w:rsidRDefault="00F62B40">
      <w:pPr>
        <w:rPr>
          <w:rFonts w:ascii="Arial" w:hAnsi="Arial"/>
          <w:sz w:val="24"/>
        </w:rPr>
        <w:sectPr w:rsidR="00F62B40">
          <w:type w:val="continuous"/>
          <w:pgSz w:w="11906" w:h="16838"/>
          <w:pgMar w:top="1701" w:right="1134" w:bottom="1701" w:left="1134" w:header="708" w:footer="396" w:gutter="0"/>
          <w:cols w:space="708"/>
        </w:sectPr>
      </w:pPr>
    </w:p>
    <w:p w14:paraId="2DD4AC79" w14:textId="77777777" w:rsidR="00E3659B" w:rsidRDefault="00E3659B" w:rsidP="00E3659B">
      <w:pPr>
        <w:ind w:left="540" w:right="638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Referat af bestyrelsesmøde</w:t>
      </w:r>
    </w:p>
    <w:p w14:paraId="52E9648A" w14:textId="77777777" w:rsidR="00E3659B" w:rsidRDefault="00E3659B" w:rsidP="00E3659B">
      <w:pPr>
        <w:ind w:left="540" w:right="638"/>
        <w:jc w:val="center"/>
        <w:rPr>
          <w:rFonts w:ascii="Arial" w:hAnsi="Arial" w:cs="Arial"/>
          <w:sz w:val="32"/>
        </w:rPr>
      </w:pPr>
    </w:p>
    <w:p w14:paraId="5EC2E004" w14:textId="77777777" w:rsidR="00E3659B" w:rsidRDefault="00E3659B" w:rsidP="00E3659B">
      <w:pPr>
        <w:ind w:left="540" w:right="638"/>
        <w:rPr>
          <w:rFonts w:ascii="Arial" w:hAnsi="Arial" w:cs="Arial"/>
        </w:rPr>
      </w:pPr>
      <w:r>
        <w:rPr>
          <w:rFonts w:ascii="Arial" w:hAnsi="Arial" w:cs="Arial"/>
        </w:rPr>
        <w:t>Mandag den 12. december 2022 kl. 10.00 blev der afholdt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styrelsesmøde i 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by Vandværk hos Christen Jacobsen, Esby Bygade 6, med følgende dag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orden:</w:t>
      </w:r>
    </w:p>
    <w:p w14:paraId="7518EA24" w14:textId="77777777" w:rsidR="00E3659B" w:rsidRDefault="00E3659B" w:rsidP="00E3659B">
      <w:pPr>
        <w:ind w:left="540" w:right="638"/>
        <w:rPr>
          <w:rFonts w:ascii="Arial" w:hAnsi="Arial" w:cs="Arial"/>
        </w:rPr>
      </w:pPr>
    </w:p>
    <w:p w14:paraId="57DB6E79" w14:textId="77777777" w:rsidR="00E3659B" w:rsidRDefault="00E3659B" w:rsidP="00E3659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Skift af formand</w:t>
      </w:r>
    </w:p>
    <w:p w14:paraId="1829FA7E" w14:textId="77777777" w:rsidR="00E3659B" w:rsidRDefault="00E3659B" w:rsidP="00E3659B">
      <w:pPr>
        <w:rPr>
          <w:rFonts w:ascii="Arial" w:hAnsi="Arial" w:cs="Arial"/>
        </w:rPr>
      </w:pPr>
    </w:p>
    <w:p w14:paraId="1D7B61C8" w14:textId="77777777" w:rsidR="00E3659B" w:rsidRDefault="00E3659B" w:rsidP="00E3659B">
      <w:pPr>
        <w:rPr>
          <w:rFonts w:ascii="Arial" w:hAnsi="Arial" w:cs="Arial"/>
        </w:rPr>
      </w:pPr>
    </w:p>
    <w:p w14:paraId="2162FD5D" w14:textId="77777777" w:rsidR="00E3659B" w:rsidRDefault="00E3659B" w:rsidP="00E3659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Ad 1)</w:t>
      </w:r>
      <w:r>
        <w:rPr>
          <w:rFonts w:ascii="Arial" w:hAnsi="Arial" w:cs="Arial"/>
        </w:rPr>
        <w:br/>
        <w:t>Christen Jacobsen ønskede efter 22 år i bestyrelsen for Esby Vandværk at ophører.</w:t>
      </w:r>
    </w:p>
    <w:p w14:paraId="6D9EAC1A" w14:textId="77777777" w:rsidR="00E3659B" w:rsidRDefault="00E3659B" w:rsidP="00E3659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br/>
        <w:t>Mogens Jespersen blev valgt som ny formand</w:t>
      </w:r>
    </w:p>
    <w:p w14:paraId="7B3D610B" w14:textId="77777777" w:rsidR="00E3659B" w:rsidRDefault="00E3659B" w:rsidP="00E3659B">
      <w:pPr>
        <w:ind w:left="540"/>
        <w:rPr>
          <w:rFonts w:ascii="Arial" w:hAnsi="Arial" w:cs="Arial"/>
        </w:rPr>
      </w:pPr>
    </w:p>
    <w:p w14:paraId="7CC0F015" w14:textId="77777777" w:rsidR="00E3659B" w:rsidRDefault="00E3659B" w:rsidP="00E3659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Referent</w:t>
      </w:r>
      <w:r>
        <w:rPr>
          <w:rFonts w:ascii="Arial" w:hAnsi="Arial" w:cs="Arial"/>
        </w:rPr>
        <w:br/>
        <w:t>Jette Kromand</w:t>
      </w:r>
    </w:p>
    <w:p w14:paraId="7B2582F0" w14:textId="77777777" w:rsidR="00F62B40" w:rsidRDefault="00F62B40" w:rsidP="00E3659B">
      <w:pPr>
        <w:pStyle w:val="Overskrift1"/>
      </w:pPr>
    </w:p>
    <w:sectPr w:rsidR="00F62B40">
      <w:type w:val="continuous"/>
      <w:pgSz w:w="11906" w:h="16838"/>
      <w:pgMar w:top="1701" w:right="1646" w:bottom="1701" w:left="1134" w:header="708" w:footer="27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A74B" w14:textId="77777777" w:rsidR="00AB13A9" w:rsidRDefault="00AB13A9">
      <w:r>
        <w:separator/>
      </w:r>
    </w:p>
  </w:endnote>
  <w:endnote w:type="continuationSeparator" w:id="0">
    <w:p w14:paraId="1AEB9254" w14:textId="77777777" w:rsidR="00AB13A9" w:rsidRDefault="00AB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9644" w14:textId="77777777" w:rsidR="00A153A3" w:rsidRDefault="00A153A3">
    <w:pPr>
      <w:pStyle w:val="Sidefod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Formand Christen Jacobsen</w:t>
    </w:r>
    <w:r>
      <w:rPr>
        <w:rFonts w:ascii="Arial" w:hAnsi="Arial"/>
        <w:sz w:val="16"/>
        <w:lang w:val="en-GB"/>
      </w:rPr>
      <w:tab/>
    </w:r>
    <w:r>
      <w:rPr>
        <w:rFonts w:ascii="Arial" w:hAnsi="Arial"/>
        <w:sz w:val="16"/>
        <w:lang w:val="en-GB"/>
      </w:rPr>
      <w:tab/>
      <w:t>Mail: Formand@esbyvand.dk</w:t>
    </w:r>
  </w:p>
  <w:p w14:paraId="3CBE5DFC" w14:textId="77777777" w:rsidR="00A153A3" w:rsidRDefault="00A153A3">
    <w:pPr>
      <w:pStyle w:val="Sidefod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Esby Bygade 6, Esby</w:t>
    </w:r>
    <w:r>
      <w:rPr>
        <w:rFonts w:ascii="Arial" w:hAnsi="Arial"/>
        <w:sz w:val="16"/>
        <w:lang w:val="en-GB"/>
      </w:rPr>
      <w:tab/>
    </w:r>
    <w:r>
      <w:rPr>
        <w:rFonts w:ascii="Arial" w:hAnsi="Arial"/>
        <w:sz w:val="16"/>
        <w:lang w:val="en-GB"/>
      </w:rPr>
      <w:tab/>
      <w:t>Tlf.: 8635 6863</w:t>
    </w:r>
  </w:p>
  <w:p w14:paraId="6E28579F" w14:textId="77777777" w:rsidR="00A153A3" w:rsidRDefault="00A153A3">
    <w:pPr>
      <w:pStyle w:val="Sidefod"/>
      <w:numPr>
        <w:ilvl w:val="0"/>
        <w:numId w:val="1"/>
      </w:numPr>
      <w:rPr>
        <w:rFonts w:ascii="Arial" w:hAnsi="Arial"/>
        <w:sz w:val="16"/>
      </w:rPr>
    </w:pPr>
    <w:r>
      <w:rPr>
        <w:rFonts w:ascii="Arial" w:hAnsi="Arial"/>
        <w:sz w:val="16"/>
      </w:rPr>
      <w:t>Knebel</w:t>
    </w:r>
  </w:p>
  <w:p w14:paraId="1CB66F1E" w14:textId="77777777" w:rsidR="00A153A3" w:rsidRDefault="00A153A3">
    <w:pPr>
      <w:pStyle w:val="Sidefod"/>
      <w:rPr>
        <w:rFonts w:ascii="Arial" w:hAnsi="Arial"/>
        <w:sz w:val="16"/>
      </w:rPr>
    </w:pPr>
  </w:p>
  <w:p w14:paraId="1DD18B39" w14:textId="77777777" w:rsidR="00A153A3" w:rsidRDefault="00A153A3">
    <w:pPr>
      <w:pStyle w:val="Sidefod"/>
      <w:tabs>
        <w:tab w:val="clear" w:pos="4819"/>
        <w:tab w:val="left" w:pos="4820"/>
      </w:tabs>
      <w:rPr>
        <w:rFonts w:ascii="Arial" w:hAnsi="Arial"/>
        <w:sz w:val="16"/>
      </w:rPr>
    </w:pPr>
    <w:r>
      <w:rPr>
        <w:rFonts w:ascii="Arial" w:hAnsi="Arial"/>
        <w:sz w:val="16"/>
      </w:rPr>
      <w:t>Kasserer Jette Kromand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Mail: Kasserer@esbyvand.dk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0AD6BB77" w14:textId="77777777" w:rsidR="00A153A3" w:rsidRPr="00C25D8E" w:rsidRDefault="004B7F37">
    <w:pPr>
      <w:pStyle w:val="Sidefod"/>
      <w:tabs>
        <w:tab w:val="clear" w:pos="4819"/>
        <w:tab w:val="left" w:pos="4820"/>
      </w:tabs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Vivaldisvej 25</w:t>
    </w:r>
    <w:r w:rsidR="00A153A3" w:rsidRPr="00C25D8E">
      <w:rPr>
        <w:rFonts w:ascii="Arial" w:hAnsi="Arial"/>
        <w:sz w:val="16"/>
        <w:lang w:val="en-US"/>
      </w:rPr>
      <w:tab/>
    </w:r>
    <w:r w:rsidR="00A153A3" w:rsidRPr="00C25D8E">
      <w:rPr>
        <w:rFonts w:ascii="Arial" w:hAnsi="Arial"/>
        <w:sz w:val="16"/>
        <w:lang w:val="en-US"/>
      </w:rPr>
      <w:tab/>
      <w:t>Mobil: 29 66 46 90</w:t>
    </w:r>
  </w:p>
  <w:p w14:paraId="6AE268B8" w14:textId="77777777" w:rsidR="00A153A3" w:rsidRDefault="004B7F37">
    <w:pPr>
      <w:pStyle w:val="Sidefod"/>
      <w:tabs>
        <w:tab w:val="clear" w:pos="4819"/>
        <w:tab w:val="left" w:pos="4820"/>
      </w:tabs>
      <w:rPr>
        <w:sz w:val="16"/>
        <w:lang w:val="de-DE"/>
      </w:rPr>
    </w:pPr>
    <w:r>
      <w:rPr>
        <w:rFonts w:ascii="Arial" w:hAnsi="Arial"/>
        <w:sz w:val="16"/>
        <w:lang w:val="en-US"/>
      </w:rPr>
      <w:t>8920  Randers NV</w:t>
    </w:r>
    <w:r w:rsidR="00A153A3" w:rsidRPr="00C25D8E">
      <w:rPr>
        <w:rFonts w:ascii="Arial" w:hAnsi="Arial"/>
        <w:sz w:val="16"/>
        <w:lang w:val="en-US"/>
      </w:rPr>
      <w:tab/>
    </w:r>
    <w:r w:rsidR="00A153A3" w:rsidRPr="00C25D8E">
      <w:rPr>
        <w:rFonts w:ascii="Arial" w:hAnsi="Arial"/>
        <w:sz w:val="16"/>
        <w:lang w:val="en-US"/>
      </w:rPr>
      <w:tab/>
    </w:r>
    <w:r w:rsidR="00A153A3" w:rsidRPr="00C25D8E">
      <w:rPr>
        <w:rFonts w:ascii="Arial" w:hAnsi="Arial"/>
        <w:sz w:val="16"/>
        <w:lang w:val="en-US"/>
      </w:rPr>
      <w:tab/>
    </w:r>
    <w:r w:rsidR="00A153A3" w:rsidRPr="00C25D8E">
      <w:rPr>
        <w:rFonts w:ascii="Arial" w:hAnsi="Arial"/>
        <w:sz w:val="16"/>
        <w:lang w:val="en-US"/>
      </w:rPr>
      <w:tab/>
    </w:r>
    <w:r w:rsidR="00A153A3">
      <w:rPr>
        <w:rFonts w:ascii="Arial" w:hAnsi="Arial"/>
        <w:sz w:val="16"/>
        <w:lang w:val="de-DE"/>
      </w:rPr>
      <w:t>e-mail JKN1@pc.dk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C455" w14:textId="77777777" w:rsidR="00AB13A9" w:rsidRDefault="00AB13A9">
      <w:r>
        <w:separator/>
      </w:r>
    </w:p>
  </w:footnote>
  <w:footnote w:type="continuationSeparator" w:id="0">
    <w:p w14:paraId="4CDF6A66" w14:textId="77777777" w:rsidR="00AB13A9" w:rsidRDefault="00AB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884" w14:textId="77777777" w:rsidR="00A153A3" w:rsidRDefault="00A153A3" w:rsidP="00F62B40">
    <w:pPr>
      <w:pStyle w:val="Sidehoved"/>
      <w:tabs>
        <w:tab w:val="clear" w:pos="4819"/>
        <w:tab w:val="clear" w:pos="9638"/>
        <w:tab w:val="left" w:pos="5190"/>
      </w:tabs>
      <w:rPr>
        <w:rFonts w:ascii="Arial" w:hAnsi="Arial"/>
        <w:sz w:val="32"/>
      </w:rPr>
    </w:pPr>
    <w:r>
      <w:rPr>
        <w:rFonts w:ascii="Arial" w:hAnsi="Arial"/>
        <w:sz w:val="32"/>
      </w:rPr>
      <w:t>Esby Vandværk Andelsselskab</w:t>
    </w:r>
    <w:r>
      <w:rPr>
        <w:rFonts w:ascii="Arial" w:hAnsi="Arial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709"/>
    <w:multiLevelType w:val="hybridMultilevel"/>
    <w:tmpl w:val="85AEFC0E"/>
    <w:lvl w:ilvl="0" w:tplc="EE4A35F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1E66C3"/>
    <w:multiLevelType w:val="singleLevel"/>
    <w:tmpl w:val="3D741CC4"/>
    <w:lvl w:ilvl="0">
      <w:start w:val="8420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2" w15:restartNumberingAfterBreak="0">
    <w:nsid w:val="51630431"/>
    <w:multiLevelType w:val="hybridMultilevel"/>
    <w:tmpl w:val="514680EA"/>
    <w:lvl w:ilvl="0" w:tplc="90686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23187240">
    <w:abstractNumId w:val="1"/>
  </w:num>
  <w:num w:numId="2" w16cid:durableId="341323892">
    <w:abstractNumId w:val="0"/>
  </w:num>
  <w:num w:numId="3" w16cid:durableId="165321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40"/>
    <w:rsid w:val="0000519D"/>
    <w:rsid w:val="00021FB2"/>
    <w:rsid w:val="00046316"/>
    <w:rsid w:val="000D7790"/>
    <w:rsid w:val="000E60C5"/>
    <w:rsid w:val="002105A6"/>
    <w:rsid w:val="0022435C"/>
    <w:rsid w:val="00285EFF"/>
    <w:rsid w:val="00296A03"/>
    <w:rsid w:val="00334F1F"/>
    <w:rsid w:val="00357C79"/>
    <w:rsid w:val="003B7938"/>
    <w:rsid w:val="00431187"/>
    <w:rsid w:val="004B7F37"/>
    <w:rsid w:val="00570BD7"/>
    <w:rsid w:val="005E7487"/>
    <w:rsid w:val="00602959"/>
    <w:rsid w:val="006323C2"/>
    <w:rsid w:val="00663685"/>
    <w:rsid w:val="00717EE2"/>
    <w:rsid w:val="007257B0"/>
    <w:rsid w:val="0074283D"/>
    <w:rsid w:val="00846074"/>
    <w:rsid w:val="0091539E"/>
    <w:rsid w:val="00917955"/>
    <w:rsid w:val="00917B60"/>
    <w:rsid w:val="00990A57"/>
    <w:rsid w:val="009C09C2"/>
    <w:rsid w:val="009E07B5"/>
    <w:rsid w:val="00A153A3"/>
    <w:rsid w:val="00AB13A9"/>
    <w:rsid w:val="00BA1760"/>
    <w:rsid w:val="00BC0285"/>
    <w:rsid w:val="00C25D8E"/>
    <w:rsid w:val="00C712BE"/>
    <w:rsid w:val="00CA00B5"/>
    <w:rsid w:val="00D21592"/>
    <w:rsid w:val="00D2646A"/>
    <w:rsid w:val="00DC2086"/>
    <w:rsid w:val="00DC541D"/>
    <w:rsid w:val="00DD581B"/>
    <w:rsid w:val="00E1347A"/>
    <w:rsid w:val="00E3659B"/>
    <w:rsid w:val="00E5678D"/>
    <w:rsid w:val="00E86FD7"/>
    <w:rsid w:val="00F00355"/>
    <w:rsid w:val="00F62B40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B9135"/>
  <w15:chartTrackingRefBased/>
  <w15:docId w15:val="{CEBEDE6B-7F6E-44FC-803D-25F542C5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Brevtekst">
    <w:name w:val="Brevtekst"/>
    <w:basedOn w:val="Normal"/>
    <w:rsid w:val="009C09C2"/>
    <w:rPr>
      <w:rFonts w:ascii="Arial" w:hAnsi="Arial" w:cs="Arial"/>
      <w:b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64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264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5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esbyv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B94D-13BF-4176-B168-0BB4D7B3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esbyvand.dot</Template>
  <TotalTime>1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Fru Nielsen</Company>
  <LinksUpToDate>false</LinksUpToDate>
  <CharactersWithSpaces>430</CharactersWithSpaces>
  <SharedDoc>false</SharedDoc>
  <HLinks>
    <vt:vector size="6" baseType="variant">
      <vt:variant>
        <vt:i4>6291519</vt:i4>
      </vt:variant>
      <vt:variant>
        <vt:i4>24</vt:i4>
      </vt:variant>
      <vt:variant>
        <vt:i4>0</vt:i4>
      </vt:variant>
      <vt:variant>
        <vt:i4>5</vt:i4>
      </vt:variant>
      <vt:variant>
        <vt:lpwstr>http://esbyvand.dk/Selvaflæsning/SELVAFLÆSNING.aspx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</dc:creator>
  <cp:keywords/>
  <cp:lastModifiedBy>Jette Kromand</cp:lastModifiedBy>
  <cp:revision>2</cp:revision>
  <cp:lastPrinted>2017-10-01T19:54:00Z</cp:lastPrinted>
  <dcterms:created xsi:type="dcterms:W3CDTF">2022-12-26T15:25:00Z</dcterms:created>
  <dcterms:modified xsi:type="dcterms:W3CDTF">2022-12-26T15:25:00Z</dcterms:modified>
</cp:coreProperties>
</file>